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A8" w:rsidRDefault="00726C79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996940" cy="8477250"/>
            <wp:effectExtent l="0" t="0" r="3810" b="0"/>
            <wp:wrapTight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9"/>
    <w:rsid w:val="00726C79"/>
    <w:rsid w:val="00A446A8"/>
    <w:rsid w:val="00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D916EE2F.dotm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Kirsty</dc:creator>
  <cp:lastModifiedBy>SMITH Kirsty</cp:lastModifiedBy>
  <cp:revision>1</cp:revision>
  <dcterms:created xsi:type="dcterms:W3CDTF">2018-02-19T04:29:00Z</dcterms:created>
  <dcterms:modified xsi:type="dcterms:W3CDTF">2018-02-19T05:33:00Z</dcterms:modified>
</cp:coreProperties>
</file>